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7" w:rsidRDefault="003B4B17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>
        <w:rPr>
          <w:rFonts w:ascii="Arial Narrow" w:hAnsi="Arial Narrow" w:cs="Arial Narrow"/>
          <w:i/>
          <w:iCs/>
          <w:lang w:val="pl-PL"/>
        </w:rPr>
        <w:t>/Projekt/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3B4B17" w:rsidRDefault="003B4B17">
      <w:pPr>
        <w:spacing w:line="288" w:lineRule="auto"/>
        <w:rPr>
          <w:rFonts w:ascii="Arial Narrow" w:hAnsi="Arial Narrow" w:cs="Arial Narrow"/>
          <w:b/>
          <w:bCs/>
          <w:sz w:val="28"/>
          <w:szCs w:val="28"/>
          <w:lang w:val="pl-PL"/>
        </w:rPr>
      </w:pPr>
      <w:r>
        <w:rPr>
          <w:rFonts w:ascii="Arial Narrow" w:hAnsi="Arial Narrow" w:cs="Arial Narrow"/>
          <w:b/>
          <w:bCs/>
          <w:sz w:val="28"/>
          <w:szCs w:val="28"/>
          <w:lang w:val="pl-PL"/>
        </w:rPr>
        <w:t xml:space="preserve">                                                                Umowa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bookmarkStart w:id="0" w:name="_Hlk118276923"/>
      <w:r>
        <w:rPr>
          <w:rFonts w:ascii="Arial Narrow" w:hAnsi="Arial Narrow" w:cs="Arial Narrow"/>
          <w:b/>
          <w:bCs/>
          <w:lang w:val="pl-PL"/>
        </w:rPr>
        <w:t xml:space="preserve">o udzielenie zamówienia </w:t>
      </w:r>
      <w:bookmarkStart w:id="1" w:name="_Hlk22298914"/>
      <w:r>
        <w:rPr>
          <w:rFonts w:ascii="Arial Narrow" w:hAnsi="Arial Narrow" w:cs="Arial Narrow"/>
          <w:b/>
          <w:bCs/>
          <w:lang w:val="pl-PL"/>
        </w:rPr>
        <w:t xml:space="preserve">na świadczenie zdrowotne przez pielęgniarkę w Oddziale Chirurgii Ogólnej z Pododdziałem Gastroenterologii i Pracowni Endoskopii  </w:t>
      </w:r>
      <w:bookmarkEnd w:id="0"/>
      <w:bookmarkEnd w:id="1"/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zawarta w dniu :  …………w Dębicy w wyniku rozstrzygnięcia konkursu ofert …………………pomiędzy następującymi Stronami: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Zespołem Opieki Zdrowotnej w Dębicy</w:t>
      </w:r>
      <w:r>
        <w:rPr>
          <w:rFonts w:ascii="Arial Narrow" w:hAnsi="Arial Narrow" w:cs="Arial Narrow"/>
          <w:lang w:val="pl-PL"/>
        </w:rPr>
        <w:t>, ul. Krakowska 91, 39-200 Dębica reprezentowanym przez Dyrektora Przemysława Wojtysa, zwanym dalej Udzielającym zamówienia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lang w:val="pl-PL"/>
        </w:rPr>
        <w:t>a</w:t>
      </w:r>
    </w:p>
    <w:p w:rsidR="003B4B17" w:rsidRDefault="003B4B17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………………………………………………………………………………………………………………………..</w:t>
      </w:r>
    </w:p>
    <w:p w:rsidR="003B4B17" w:rsidRDefault="003B4B17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zwanym dalej Przyjmującym Zamówienie.</w:t>
      </w:r>
    </w:p>
    <w:p w:rsidR="003B4B17" w:rsidRDefault="003B4B17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</w:t>
      </w:r>
    </w:p>
    <w:p w:rsidR="003B4B17" w:rsidRDefault="003B4B17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Udzielający zamówienia powierza, a Przyjmujący zamówienie przyjmuje obowiązki związane z udzielaniem osobiście świadczeń pielęgniarki w: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a)  Oddziale Chirurgii Ogólnej z Pododdziałem Gastroenterologii - zwanego dalej Oddziałem,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b) Pracowni Endoskopii – zwanej dalej Pracownią.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2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1. Szczegółowe obowiązki Przyjmującego Zamówienie związane z udzielaniem świadczeń zdrowotnych określonych w § 1 zawiera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 w zakresie leczenia szpitalnego umieszczonych na stronie internetowej </w:t>
      </w:r>
      <w:hyperlink r:id="rId5">
        <w:r>
          <w:rPr>
            <w:rStyle w:val="Hyperlink"/>
            <w:rFonts w:ascii="Arial Narrow" w:hAnsi="Arial Narrow" w:cs="Arial Narrow"/>
            <w:lang w:val="pl-PL"/>
          </w:rPr>
          <w:t>www.nfz-rzeszow.pl</w:t>
        </w:r>
      </w:hyperlink>
      <w:r>
        <w:rPr>
          <w:rFonts w:ascii="Arial Narrow" w:hAnsi="Arial Narrow" w:cs="Arial Narrow"/>
          <w:lang w:val="pl-PL"/>
        </w:rPr>
        <w:t xml:space="preserve">. 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a) prowadzenie dokumentacji medycznej na zasadach określonych w zarządzeniach Dyrektora Zespołu Opieki Zdrowotnej oraz przepisach prawa,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b) prowadzenia sprawozdawczości statystycznej na zasadach określonych w</w:t>
      </w:r>
      <w:r>
        <w:rPr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art. 18 ustawy z dnia 29 czerwca 1995 o statystyce publicznej;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c) powstrzymywanie się na terenie Udzielającego zamówienia od działalności uciążliwej </w:t>
      </w:r>
      <w:r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d) powstrzymywanie się od prowadzenia na terenie obiektów Udzielającego zamówienie od działalności wobec niego konkurencyjnej polegającej w szczególności na świadczeniu usług medycznych poza zakresem niniejszej umowy;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e) nie rozpowszechnianie informacji dotyczących Udzielającego zamówienia w sposób naruszający dobre imię lub renomę Udzielającego zamówienia;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f) uczestniczenie w tworzeniu procedur medycznych na potrzeby Udzielającego zamówienie;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g) współpraca wymagana w zakresie wdrożenia systemów zarządzania jakością u Udzielającego Zamówienie tj. ISO, Akredytacja;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h) stosowanie przepisów i zasad bezpieczeństwa i higieny pracy obowiązujących u Udzielającego zamówienie;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i) przestrzeganie przepisów: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Ustawy z dnia 4 lutego 1994r. o prawie autorskim i prawach pokrewnych,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Ustawy z dnia 9 czerwca 2006r. o Centralnym Biurze Antykorupcyjnym,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Ustawy z dnia 15 lipca 2011 r. o zawodach pielęgniarki i położnej;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j) przedkładanie aktualnego zaświadczenia okresowego o odbytym szkoleniu bhp oraz aktualnego zaświadczenia lekarskiego o zdolności do pracy;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k) rozliczanie wykonanych świadczeń zgodnie z zasadami określonymi przez Narodowy Fundusz Zdrowia,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l) stosowanie się do zapisu Regulaminu Organizacyjnego obowiązującego u Udzielającego zamówienia oraz do Zarządzeń Wewnętrznych Dyrektora ZOZ w Dębicy,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m)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n) w trakcie świadczenia usługi - noszenie odzieży ochronnej i roboczej spełniającej wymogi stosowane u Udzielającego zamówienie w zakresie parametrów użytkowych,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o) noszenie w widocznym miejscu zapewnionego przez Udzielającego zamówienie identyfikatora zawierającego imię i nazwisko oraz funkcję.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Dodatkowo do obowiązków Przyjmującego zamówienie w ramach udzielania świadczeń w Pracowni należy: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a) wykonywanie pracy w godzinach pracy Pracowni według harmonogramu ustalonego zgodnie z zapisami § 6 ust. 2 w godzinach udzielania świadczeń w Oddziale,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b) pozostawanie w gotowości do udzielania świadczeń w Pracowni, czyli poza godzinami udzielania świadczeń ustalonych zgodnie z lit. a) i § 6 ust. 2.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3</w:t>
      </w:r>
    </w:p>
    <w:p w:rsidR="003B4B17" w:rsidRDefault="003B4B17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3B4B17" w:rsidRDefault="003B4B17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przepisów.</w:t>
      </w:r>
    </w:p>
    <w:p w:rsidR="003B4B17" w:rsidRDefault="003B4B17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§ 4</w:t>
      </w:r>
    </w:p>
    <w:p w:rsidR="003B4B17" w:rsidRDefault="003B4B17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pielęgniarki posiadające odpowiednie kwalifikacje i uprawnienia do udzielania świadczeń opieki zdrowotnej.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 w szczególności posiadać ubezpieczenie od odpowiedzialności cywilnej, o którym mowa w § 9 ust. 1.</w:t>
      </w:r>
    </w:p>
    <w:p w:rsidR="003B4B17" w:rsidRDefault="003B4B17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wniosek za zgodą Zastępcy  Dyrektora ds. Ekonomicznych i Pielęgniarstwa, po uprzedniej akceptacji wniosku przez Pielęgniarkę Oddziałową i Kierownika Pracowni Endoskopii. Z tytułu przerwy w wykonywaniu niniejszego zamówienia Przyjmującemu zamówienie nie przysługuje wynagrodzenie.</w:t>
      </w:r>
    </w:p>
    <w:p w:rsidR="003B4B17" w:rsidRDefault="003B4B17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ma obowiązek pozostania w Oddziale do czasu przybycia innej pielęgniarki, która w harmonogramie pracy wyznaczona została do udzielania świadczeń po okresie przewidzianym dla Przyjmującego zamówienie w Oddziale.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5</w:t>
      </w:r>
    </w:p>
    <w:p w:rsidR="003B4B17" w:rsidRDefault="003B4B17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Udzielający zamówienia zobowiązuje się wobec Przyjmującego zamówienie do nieodpłatnego zapewnienia sprzętu, aparatury i materiałów niezbędnych do wykonywania umowy.</w:t>
      </w:r>
    </w:p>
    <w:p w:rsidR="003B4B17" w:rsidRDefault="003B4B17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zobowiązany jest do dbałości o składniki majątkowe stanowiące własność lub użytkowane przez Udzielającego zamówienia.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6</w:t>
      </w:r>
    </w:p>
    <w:p w:rsidR="003B4B17" w:rsidRDefault="003B4B17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Udzielanie świadczeń zdrowotnych, o których mowa w § 1 niniejszej umowy odbywać się będzie według potrzeb  Udzielającego zamówienie. Udzielanie świadczeń odbywa się w godzinach od 7.00 do godz. 17.00 w dni powszednie. Dodatkowo Przyjmujący zamówienie pozostaje w gotowości do udzielania świadczeń w Pracowni zgodnie z warunkami określonymi w § 2 ust. 3. </w:t>
      </w:r>
    </w:p>
    <w:p w:rsidR="003B4B17" w:rsidRDefault="003B4B17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W przypadku zaistnienia takiej potrzeby Przyjmujący zamówienie może również udzielać świadczeń zdrowotnych w systemie dyżurów od 6.00 do 18.00 i od 18.00 do 6.00 dnia następnego. </w:t>
      </w:r>
    </w:p>
    <w:p w:rsidR="003B4B17" w:rsidRDefault="003B4B17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Udzielanie świadczeń zdrowotnych odbywać się będzie na podstawie miesięcznego harmonogramu udzielania świadczeń ustalanego przez Zastępcę Naczelnej. Harmonogram ten może ulec zmianie w przypadku wystąpienia takiej potrzeby u Udzielającego zamówienie. O powyższej zmianie Udzielający zamówienia zawiadamia Przyjmującego zamówienie z wyprzedzeniem co najmniej 2 dni roboczych.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 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7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Przyjmujący zamówienie zobowiązuje się umożliwić Udzielającemu zamówienie oraz Narodowemu Funduszowi Zdrowia kontrolę;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liczby i zakresu udzielonych świadczeń,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prowadzenia wymaganej dokumentacji medycznej;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prowadzenia wymaganej sprawozdawczości statystycznej;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używania sprzętu, aparatury medycznej i innych środków niezbędnych do udzielania świadczeń.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Przyjmujący zamówienie zobowiązuje się do terminowej realizacji zaleceń pokontrolnych.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8</w:t>
      </w:r>
    </w:p>
    <w:p w:rsidR="003B4B17" w:rsidRDefault="003B4B17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 tytułu świadczenia usług, o których mowa w § 1 niniejszej umowy Przyjmującemu zamówienie przysługuje wynagrodzenie:</w:t>
      </w:r>
    </w:p>
    <w:p w:rsidR="003B4B17" w:rsidRDefault="003B4B1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w wysokości </w:t>
      </w:r>
      <w:r>
        <w:rPr>
          <w:rFonts w:ascii="Arial Narrow" w:hAnsi="Arial Narrow" w:cs="Arial Narrow"/>
          <w:b/>
          <w:bCs/>
          <w:lang w:val="pl-PL"/>
        </w:rPr>
        <w:t>…………….. zł brutto</w:t>
      </w:r>
      <w:r>
        <w:rPr>
          <w:rFonts w:ascii="Arial Narrow" w:hAnsi="Arial Narrow" w:cs="Arial Narrow"/>
          <w:lang w:val="pl-PL"/>
        </w:rPr>
        <w:t xml:space="preserve"> za godzinę świadczonych usług,</w:t>
      </w:r>
    </w:p>
    <w:p w:rsidR="003B4B17" w:rsidRDefault="003B4B1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 udzielanie świadczeń opieki zdrowotnej w okresie pozostawania w gotowości, o której mowa w § 2 ust. 3 lit. b w wysokości wskazanej w lit. a  za godzinę rzeczywistą świadczonych usług odpowiednio do czasu ich udzielania.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2. W przypadku udzielania świadczeń w systemie wskazanym w § 6 ust. 2, Przyjmującemu zamówienie nie przysługuje wynagrodzenie wskazane w ust. 1 lit. b). 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Podstawą wypłaty wynagrodzenia, o którym mowa w ust. 1 jest rachunek wystawiony przez Przyjmującego zamówienie, do którego dołączona będzie miesięczna ewidencja świadczenia usług medycznych zatwierdzona przez Zastępcę Naczelnej Pielęgniarki. W przypadku wprowadzenia przez Udzielającego zamówienie zasad wystawiania rachunków, Przyjmujący zamówienie zobowiązany jest do ich przestrzegania.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Wypłata wynagrodzenia będzie następować w okresach miesięcznych, w ciągu 25 dni od otrzymania rachunku wystawionego na koniec danego miesiąca kalendarzowego.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9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pielęgniarskiej, zobowiązany jest zawrzeć umowę ubezpieczenia od odpowiedzialności cywilnej na warunkach odpowiadających w/w Rozporządzeniu.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zamówienie zobowiązuje się do kontynuowania ubezpieczenia, o którym mowa w ust. 1 przez cały okres obowiązywania umowy.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5. Udzielającemu zamówienie przysługuje wobec Przyjmującego zamówienie roszczenie odszkodowawcze z tytułu nieprawidłowego udzielania świadczeń określonych w umowie.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10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lang w:val="pl-PL"/>
        </w:rPr>
        <w:t xml:space="preserve">Umowa zostaje zawarta na okres </w:t>
      </w:r>
      <w:r>
        <w:rPr>
          <w:rFonts w:ascii="Arial Narrow" w:hAnsi="Arial Narrow" w:cs="Arial Narrow"/>
          <w:b/>
          <w:bCs/>
          <w:lang w:val="pl-PL"/>
        </w:rPr>
        <w:t xml:space="preserve">od dnia: ……………. do dnia ………………….                     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11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3B4B17" w:rsidRDefault="003B4B17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9 ust. 1 niniejszej umowy.</w:t>
      </w:r>
    </w:p>
    <w:p w:rsidR="003B4B17" w:rsidRDefault="003B4B17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3B4B17" w:rsidRDefault="003B4B17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odmówił wykonania świadczenia pomimo, iż miesięczny limit określony w § 6 ust. 1 nie został    w danym miesiącu wyczerpany. </w:t>
      </w:r>
    </w:p>
    <w:p w:rsidR="003B4B17" w:rsidRDefault="003B4B17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naruszył obowiązki określone w § 2 ust. 2 niniejszej umowy;</w:t>
      </w:r>
    </w:p>
    <w:p w:rsidR="003B4B17" w:rsidRDefault="003B4B17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wykonuje obowiązków wynikających z § 7 niniejszej umowy,</w:t>
      </w:r>
    </w:p>
    <w:p w:rsidR="003B4B17" w:rsidRDefault="003B4B17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uległ niewypłacalności mogącej mieć ujemny wpływ na wykonywanie obowiązków wynikających z niniejszej umowy.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umowa ulega rozwiązaniu w przypadku gdy ulegnie rozwiązaniu zawarta z NFZ umowa na zakres świadczeń zdrowotnych wskazanych w niniejszej umowie.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5. Udzielającemu zamówienie przysługuje prawo do wstrzymania się z płatnością wynagrodzenia w przypadku braku wywiązywania się z obowiązków określonych w § 2 ust. 2 i § 4 umowy do czasu usunięcia tych uchybień.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12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13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W przypadku zmiany przepisów prawa, zarządzeń Prezesa NFZ, Regulaminu organizacyjnego lub zarządzeń wewnętrznych Dyrektora Udzielającego Zamówienia, a dotyczących praw i obowiązków określonych w niniejszej umowie, zastosowanie mają nowe przepisy bez konieczności zmiany umowy.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Spory wynikłe w związku z realizacją niniejszej umowy będą rozpoznawane przez sąd właściwy miejscowo dla siedziby Udzielającego zamówienia.</w:t>
      </w: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14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dwóch jednobrzmiących egzemplarzach, po jednym dla każdej ze Stron: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______________________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___________________________ </w:t>
      </w:r>
      <w:r>
        <w:rPr>
          <w:rFonts w:ascii="Arial Narrow" w:hAnsi="Arial Narrow" w:cs="Arial Narrow"/>
          <w:lang w:val="pl-PL"/>
        </w:rPr>
        <w:tab/>
        <w:t xml:space="preserve">Przyjmujący zamówienie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          Udzielający zamówienia           </w:t>
      </w:r>
    </w:p>
    <w:p w:rsidR="003B4B17" w:rsidRDefault="003B4B17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3B4B17" w:rsidRPr="00191533" w:rsidRDefault="003B4B17">
      <w:pPr>
        <w:tabs>
          <w:tab w:val="left" w:pos="3969"/>
        </w:tabs>
        <w:ind w:left="715"/>
        <w:rPr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91533">
        <w:rPr>
          <w:rFonts w:ascii="Arial Narrow" w:hAnsi="Arial Narrow" w:cs="Arial Narrow"/>
          <w:b/>
          <w:bCs/>
          <w:lang w:val="pl-PL"/>
        </w:rPr>
        <w:t xml:space="preserve">Załącznik nr 1 </w:t>
      </w:r>
    </w:p>
    <w:p w:rsidR="003B4B17" w:rsidRPr="00191533" w:rsidRDefault="003B4B17">
      <w:pPr>
        <w:tabs>
          <w:tab w:val="left" w:pos="3969"/>
        </w:tabs>
        <w:spacing w:line="360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191533">
        <w:rPr>
          <w:rFonts w:ascii="Arial Narrow" w:hAnsi="Arial Narrow" w:cs="Arial Narrow"/>
          <w:b/>
          <w:bCs/>
          <w:lang w:val="pl-PL"/>
        </w:rPr>
        <w:t xml:space="preserve">o udzielenie zamówienia na świadczenie zdrowotne przez pielęgniarkę w Oddziale Chirurgii Ogólnej z Pododdziałem Gastroenterologii i Pracowni Endoskopii  </w:t>
      </w:r>
    </w:p>
    <w:p w:rsidR="003B4B17" w:rsidRPr="00191533" w:rsidRDefault="003B4B17">
      <w:pPr>
        <w:rPr>
          <w:rFonts w:ascii="Arial Narrow" w:hAnsi="Arial Narrow" w:cs="Arial Narrow"/>
          <w:b/>
          <w:bCs/>
          <w:lang w:val="pl-PL"/>
        </w:rPr>
      </w:pPr>
    </w:p>
    <w:p w:rsidR="003B4B17" w:rsidRPr="00191533" w:rsidRDefault="003B4B17">
      <w:pPr>
        <w:rPr>
          <w:rFonts w:ascii="Arial Narrow" w:hAnsi="Arial Narrow" w:cs="Arial Narrow"/>
          <w:b/>
          <w:bCs/>
          <w:lang w:val="pl-PL"/>
        </w:rPr>
      </w:pPr>
      <w:r w:rsidRPr="00191533">
        <w:rPr>
          <w:rFonts w:ascii="Arial Narrow" w:hAnsi="Arial Narrow" w:cs="Arial Narrow"/>
          <w:b/>
          <w:bCs/>
          <w:lang w:val="pl-PL"/>
        </w:rPr>
        <w:t>Zakres obowiązków w Oddziale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w wykonywaniu swoich obowiązków współpracuje z wszystkimi członkami zespołu terapeutycznego.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pracuje wg grafików  zaplanowanych przez pielęgniarkę oddziałową.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jest zobowiązana do zapewnienia całościowej opieki pielęgniarskiej nad powierzonym jej opiece pacjentom.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świadczy opiekę osobom hospitalizowanym przez pomoc w osiąganiu zdolności do samodzielnego zaspokojenia potrzeb biologicznych , psychicznych , społecznych i kulturowych oraz współdziałanie w medycznych zabiegach diagnostycznych i leczniczych.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Do zadań pielęgniarki odcinkowej należy: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ustalenie problemów pielęgnacyjnych powierzonych jej opiece pacjentów na podstawie danych uzyskanych z wywiadu obserwacji i rozmów z pacjentem lub jego rodziną oraz informacji od innych członków zespołu terapeutycznego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planowanie opieki stosownie do stanu zdrowia pacjenta , diagnozy lekarskiej oraz ustalonego postępowania diagnostycznego i leczniczo – rehabilitacyjnego</w:t>
      </w:r>
      <w:r w:rsidRPr="00191533">
        <w:rPr>
          <w:sz w:val="22"/>
          <w:szCs w:val="22"/>
          <w:lang w:val="pl-PL"/>
        </w:rPr>
        <w:t>,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realizowanie opieki pielęgniarskiej wg ustalonego planu opieki i aktualnego stanu pacjenta oraz zleconego programu diagnostyczno – terapeutycznego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przyjęcie chorego do oddziału i ułatwienie adaptacji do środowiska szpitalnego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wykonywanie czynności związanych z utrzymaniem higieny chorego </w:t>
      </w:r>
    </w:p>
    <w:p w:rsidR="003B4B17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wykonywanie czynności wspierających funkcję oddychania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pomaganie pacjentowi w żywieniu i wydalaniu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zapewnienie wygody i właściwej pozycji pacjenta np. stosowanie udogodnień , zmiana pozycji w łóżku, gimnastyka oddechowa , pionizowanie , zabezpieczenie przed urazem w łóżku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zapewnienie warunków do spokojnego snu i wypoczynku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obserwowanie chorego min. zabarwienia skóry rysów twarzy, ogólnego stanu psychicznego , reakcji na wykonywane zabiegi i przyjmowane leki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wykonywanie czynności diagnostycznych: ważenie ,mierzenie wzrostu, temperatury, ciśnienia tętniczego krwi ,tętna , liczenie oddechów , pobieranie materiału do badań i inne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wykonywanie zabiegów leczniczych takich jak kompres , okład , opatrunek  , inhalacja , podawanie tlenu i leków , udział w wykonywaniu specjalistycznych badań diagnostycznych i terapeutycznych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udzielanie pierwszej pomocy w stanach bezpośrednio zagrażających życiu chorego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czuwanie nad bezpieczeństwem chorych i innych osób przebywających w oddziale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pobudzanie i aktywizowanie chorego do udziału w leczeniu , pielęgnacji i ochronie zdrowia poprzez:</w:t>
      </w:r>
    </w:p>
    <w:p w:rsidR="003B4B17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informowanie o prawach pacjenta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informowanie o celowości wykonywania zabiegów diagnostycznych , leczniczych , pielęgnacyjnych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pouczenie i wskazanie sposobów  zachowania podczas zabiegów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pomoc w nabywaniu wiedzy i umiejętności niezbędnych do przywracania i utrzymywania zdrowia</w:t>
      </w:r>
    </w:p>
    <w:p w:rsidR="003B4B17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stwarzanie sytuacji aktywizujących do samoopieki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szerzenie promocji zdrowia wobec pacjentów i ich rodzin </w:t>
      </w:r>
    </w:p>
    <w:p w:rsidR="003B4B17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organizowanie czasu wolnego pacjentom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zapewnienie pacjentowi wsparcia psychicznego w sytuacjach trudnych ( lęku , bółu , żalu , osamotnienia )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zapewnienie pacjentowi pomocy w realizacji potrzeb duchowych.</w:t>
      </w:r>
    </w:p>
    <w:p w:rsidR="003B4B17" w:rsidRPr="00191533" w:rsidRDefault="003B4B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pomoc w utrzymaniu kontaktów z rodziną oraz osobami bliskimi.</w:t>
      </w:r>
    </w:p>
    <w:p w:rsidR="003B4B17" w:rsidRPr="00191533" w:rsidRDefault="003B4B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stałe kontrolowanie wykonywanych działań i ocena wyników postępowania pielęgnacyjnego</w:t>
      </w:r>
    </w:p>
    <w:p w:rsidR="003B4B17" w:rsidRPr="00191533" w:rsidRDefault="003B4B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dbanie o utrzymanie w sprawności technicznej powierzonych narzędzi sprzętu , aparatury niezbędnej do udzielania świadczeń .</w:t>
      </w:r>
    </w:p>
    <w:p w:rsidR="003B4B17" w:rsidRPr="00191533" w:rsidRDefault="003B4B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zabezpieczenie i właściwe przechowywanie leków i środków dezynfekcyjnych zgodnie z obowiązującymi przepisami i aktualną wiedzą .</w:t>
      </w:r>
    </w:p>
    <w:p w:rsidR="003B4B17" w:rsidRPr="00191533" w:rsidRDefault="003B4B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przestrzeganie obowiązujących zasad w zakresie dezynfekcji i sterylizacji 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planując i realizując indywidualny program opieki kieruje się dobrem pacjenta poszanowaniem jego podmiotowości i godności osobistej w szczególności :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planuje i realizuje działania w porozumieniu z pacjentem i jego rodziną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zachowuje szacunek do indywidualnych zachowań i upodobań pacjenta </w:t>
      </w:r>
    </w:p>
    <w:p w:rsidR="003B4B17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wykonuje działania w atmosferze intymności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jest zobowiązana do czynnego udziału w szkoleniach organizowanych na terenie szpitala.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jest zobowiązana do podnoszenia swoich kwalifikacji zawodowych.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ponosi osobistą odpowiedzialność za dokonaną ocenę sytuacji pacjenta i wyniki podjętych działań osobiście lub zleconych innym osobom.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odcinkowa ma prawo do: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zgłaszania swoich uwag , spostrzeżeń i wniosków dotyczących stanu chorego i postępowania pielęgnacyjnego 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informowanie chorych o sposobie zachowania się w czasie pobytu w szpitalu</w:t>
      </w:r>
    </w:p>
    <w:p w:rsidR="003B4B17" w:rsidRPr="00191533" w:rsidRDefault="003B4B17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przydzielania zadań i nadzorowania pracy sanitariuszy i salowych w  czasie nieobecności pielęgniarki oddziałowej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Zgłaszania uwag co do organizacji obsługi i wyposażenia stanowiska pracy oraz pracy działów pomocniczych szpitala 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 xml:space="preserve">Pielęgniarka jest zobowiązana do autoryzowania wykonanych świadczeń. 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jest zobowiązana do prowadzenia obowiązującej dokumentacji.</w:t>
      </w:r>
    </w:p>
    <w:p w:rsidR="003B4B17" w:rsidRPr="00191533" w:rsidRDefault="003B4B17">
      <w:pPr>
        <w:tabs>
          <w:tab w:val="left" w:pos="3969"/>
        </w:tabs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zobowiązana jest do współpracy w zakresie wdrożenia systemów zarządzania jakością w zakładzie tj. ISO, Akredytacja.</w:t>
      </w:r>
    </w:p>
    <w:p w:rsidR="003B4B17" w:rsidRPr="00191533" w:rsidRDefault="003B4B17">
      <w:pPr>
        <w:jc w:val="both"/>
        <w:rPr>
          <w:sz w:val="22"/>
          <w:szCs w:val="22"/>
          <w:lang w:val="pl-PL"/>
        </w:rPr>
      </w:pPr>
      <w:r w:rsidRPr="00191533">
        <w:rPr>
          <w:rFonts w:ascii="Arial Narrow" w:hAnsi="Arial Narrow" w:cs="Arial Narrow"/>
          <w:sz w:val="22"/>
          <w:szCs w:val="22"/>
          <w:lang w:val="pl-PL"/>
        </w:rPr>
        <w:t>Pielęgniarka wykonuje swoje czynności związane z charakterem pracy pielęgniarki i nie przekraczającej jej kompetencji zawodowych na polecenie swoich Kierownika Oddziału lub Pielęgniarki oddziałowej.</w:t>
      </w:r>
    </w:p>
    <w:p w:rsidR="003B4B17" w:rsidRPr="00191533" w:rsidRDefault="003B4B17">
      <w:pPr>
        <w:tabs>
          <w:tab w:val="left" w:pos="3969"/>
        </w:tabs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3B4B17" w:rsidRDefault="003B4B17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Zakres obowiązków pielęgniarki w Pracowni </w:t>
      </w:r>
    </w:p>
    <w:p w:rsidR="003B4B17" w:rsidRDefault="003B4B17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jest zobowiązany w szczególności:</w:t>
      </w:r>
    </w:p>
    <w:p w:rsidR="003B4B17" w:rsidRDefault="003B4B17" w:rsidP="00191533">
      <w:pPr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Przestrzegać czasu pracy udzielania świadczeń ustalonych przez Kierującego Pracownią Endoskopii,</w:t>
      </w:r>
    </w:p>
    <w:p w:rsidR="003B4B17" w:rsidRDefault="003B4B17">
      <w:pPr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Dbać o dobro udzielającego zamówienia, chronić jego mienie oraz zachować w tajemnicy informacje, których ujawnienie mogłoby narazić ZOZ w Dębicy na szkodę.</w:t>
      </w:r>
    </w:p>
    <w:p w:rsidR="003B4B17" w:rsidRDefault="003B4B17">
      <w:pPr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Stosować się do poleceń Kierującego Pracownią Endoskopii.</w:t>
      </w:r>
    </w:p>
    <w:p w:rsidR="003B4B17" w:rsidRDefault="003B4B17">
      <w:pPr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Przygotować gabinet do wykonywania badań i uporządkowanie po skończonej pracy.</w:t>
      </w:r>
    </w:p>
    <w:p w:rsidR="003B4B17" w:rsidRDefault="003B4B17">
      <w:pPr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Rejestrować pacjentów zgłaszających się na badanie, przeprowadzać wstępną selekcję pacjentów, celem ustalenia kolejności badań z uwzględnieniem przypadków kwalifikujących się do przyjęcia poza kolejnością.</w:t>
      </w:r>
    </w:p>
    <w:p w:rsidR="003B4B17" w:rsidRDefault="003B4B17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Udzielać informacji osobom zgłaszającym się o sposobie przygotowania i zachowania się podczas wykonywania badań.</w:t>
      </w:r>
    </w:p>
    <w:p w:rsidR="003B4B17" w:rsidRDefault="003B4B17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Wykonywać badania z należytą starannością, obserwować zachowanie się pacjenta, dbać o jego bezpieczeństwo podczas wykonywania badania.</w:t>
      </w:r>
    </w:p>
    <w:p w:rsidR="003B4B17" w:rsidRDefault="003B4B17">
      <w:pPr>
        <w:numPr>
          <w:ilvl w:val="0"/>
          <w:numId w:val="11"/>
        </w:num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Prowadzić dokumentację Pracowni oraz sporządzać sprawozdania.</w:t>
      </w:r>
    </w:p>
    <w:p w:rsidR="003B4B17" w:rsidRDefault="003B4B17">
      <w:pPr>
        <w:numPr>
          <w:ilvl w:val="0"/>
          <w:numId w:val="11"/>
        </w:num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Zaopatrywać Pracownię w sprzęt, leki, środki dezynfekcyjne i środki opatrunkowe.</w:t>
      </w:r>
    </w:p>
    <w:p w:rsidR="003B4B17" w:rsidRDefault="003B4B17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Nadzorować utrzymanie należytego stanu higieniczno – sanitarnego Pracowni, czuwać nad powierzonym sprzętem i aparaturą.</w:t>
      </w:r>
    </w:p>
    <w:p w:rsidR="003B4B17" w:rsidRDefault="003B4B17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Nadzorować terminowe przeprowadzanie kontroli sprawności technicznej urządzeń oraz prowadzić dokumentację z tym związaną.</w:t>
      </w:r>
    </w:p>
    <w:p w:rsidR="003B4B17" w:rsidRDefault="003B4B17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Prowadzić bieżącą konserwację sprzętu. W przypadku awarii informować Kierownika Pracowni Endoskopii i Działu Technicznego.</w:t>
      </w:r>
    </w:p>
    <w:p w:rsidR="003B4B17" w:rsidRDefault="003B4B17">
      <w:pPr>
        <w:numPr>
          <w:ilvl w:val="0"/>
          <w:numId w:val="11"/>
        </w:num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Kompletować zestaw p/wstrząsowy.</w:t>
      </w:r>
    </w:p>
    <w:p w:rsidR="003B4B17" w:rsidRDefault="003B4B17" w:rsidP="00191533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Przestrzegać zasad w zakresie dezynfekcji, sterylizacji oraz prowadzenie dokumentacji w tym zakresie.</w:t>
      </w:r>
    </w:p>
    <w:p w:rsidR="003B4B17" w:rsidRDefault="003B4B17">
      <w:pPr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Wykonywać inne czynności zalecane przez Kierownika Pracowni Endoskopii, Naczelną Pielęgniarkę wynikające z uprawnień zawodowych.</w:t>
      </w:r>
    </w:p>
    <w:p w:rsidR="003B4B17" w:rsidRDefault="003B4B17">
      <w:pPr>
        <w:numPr>
          <w:ilvl w:val="0"/>
          <w:numId w:val="11"/>
        </w:numPr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Pozostawać w gotowości do wykonywania doraźnych badań endoskopowych.</w:t>
      </w:r>
    </w:p>
    <w:p w:rsidR="003B4B17" w:rsidRPr="00191533" w:rsidRDefault="003B4B17">
      <w:pPr>
        <w:tabs>
          <w:tab w:val="left" w:pos="3969"/>
        </w:tabs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3B4B17" w:rsidRPr="00191533" w:rsidRDefault="003B4B17">
      <w:pPr>
        <w:tabs>
          <w:tab w:val="left" w:pos="3969"/>
        </w:tabs>
        <w:jc w:val="both"/>
        <w:rPr>
          <w:rFonts w:ascii="Arial Narrow" w:hAnsi="Arial Narrow" w:cs="Arial Narrow"/>
          <w:b/>
          <w:bCs/>
          <w:lang w:val="pl-PL"/>
        </w:rPr>
      </w:pPr>
    </w:p>
    <w:p w:rsidR="003B4B17" w:rsidRDefault="003B4B17">
      <w:pPr>
        <w:tabs>
          <w:tab w:val="left" w:pos="3969"/>
        </w:tabs>
        <w:jc w:val="both"/>
        <w:rPr>
          <w:rFonts w:ascii="Arial Narrow" w:hAnsi="Arial Narrow" w:cs="Arial Narrow"/>
          <w:b/>
          <w:bCs/>
        </w:rPr>
      </w:pPr>
      <w:r w:rsidRPr="00191533">
        <w:rPr>
          <w:rFonts w:ascii="Arial Narrow" w:hAnsi="Arial Narrow" w:cs="Arial Narrow"/>
          <w:b/>
          <w:bCs/>
          <w:lang w:val="pl-PL"/>
        </w:rPr>
        <w:tab/>
      </w:r>
      <w:r w:rsidRPr="00191533">
        <w:rPr>
          <w:rFonts w:ascii="Arial Narrow" w:hAnsi="Arial Narrow" w:cs="Arial Narrow"/>
          <w:b/>
          <w:bCs/>
          <w:lang w:val="pl-PL"/>
        </w:rPr>
        <w:tab/>
      </w:r>
      <w:r w:rsidRPr="00191533">
        <w:rPr>
          <w:rFonts w:ascii="Arial Narrow" w:hAnsi="Arial Narrow" w:cs="Arial Narrow"/>
          <w:b/>
          <w:bCs/>
          <w:lang w:val="pl-PL"/>
        </w:rPr>
        <w:tab/>
      </w:r>
      <w:r w:rsidRPr="00191533">
        <w:rPr>
          <w:rFonts w:ascii="Arial Narrow" w:hAnsi="Arial Narrow" w:cs="Arial Narrow"/>
          <w:b/>
          <w:bCs/>
          <w:lang w:val="pl-PL"/>
        </w:rPr>
        <w:tab/>
      </w:r>
      <w:r>
        <w:rPr>
          <w:rFonts w:ascii="Arial Narrow" w:hAnsi="Arial Narrow" w:cs="Arial Narrow"/>
          <w:b/>
          <w:bCs/>
        </w:rPr>
        <w:t>______________________________</w:t>
      </w:r>
    </w:p>
    <w:p w:rsidR="003B4B17" w:rsidRDefault="003B4B17">
      <w:pPr>
        <w:ind w:left="5760" w:firstLine="720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b/>
          <w:bCs/>
        </w:rPr>
        <w:t>Przyjmujący  zamówienie</w:t>
      </w:r>
    </w:p>
    <w:p w:rsidR="003B4B17" w:rsidRDefault="003B4B17">
      <w:pPr>
        <w:tabs>
          <w:tab w:val="left" w:pos="3969"/>
        </w:tabs>
      </w:pPr>
      <w:r>
        <w:rPr>
          <w:rFonts w:ascii="Arial Narrow" w:hAnsi="Arial Narrow" w:cs="Arial Narrow"/>
          <w:vertAlign w:val="superscript"/>
        </w:rPr>
        <w:t xml:space="preserve">                                                    </w:t>
      </w:r>
    </w:p>
    <w:sectPr w:rsidR="003B4B17" w:rsidSect="00DB0563">
      <w:pgSz w:w="11906" w:h="16838"/>
      <w:pgMar w:top="426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A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132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13679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1EC2CD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8ED6C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D6030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32535C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38597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812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5B2018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5EAD4B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E3136"/>
    <w:multiLevelType w:val="multilevel"/>
    <w:tmpl w:val="FFFFFFFF"/>
    <w:lvl w:ilvl="0">
      <w:start w:val="1"/>
      <w:numFmt w:val="bullet"/>
      <w:lvlText w:val="·"/>
      <w:lvlJc w:val="left"/>
      <w:pPr>
        <w:tabs>
          <w:tab w:val="num" w:pos="0"/>
        </w:tabs>
        <w:ind w:left="279" w:hanging="27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63"/>
    <w:rsid w:val="00191533"/>
    <w:rsid w:val="003527C0"/>
    <w:rsid w:val="003B4B17"/>
    <w:rsid w:val="00AC7BCA"/>
    <w:rsid w:val="00DB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DB05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9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DB056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9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uiPriority w:val="99"/>
    <w:rsid w:val="00DB0563"/>
  </w:style>
  <w:style w:type="paragraph" w:styleId="Caption">
    <w:name w:val="caption"/>
    <w:basedOn w:val="Normal"/>
    <w:uiPriority w:val="99"/>
    <w:qFormat/>
    <w:rsid w:val="00DB05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B0563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z-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3224</Words>
  <Characters>19346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 Sala</dc:creator>
  <cp:keywords/>
  <dc:description/>
  <cp:lastModifiedBy>Windows User</cp:lastModifiedBy>
  <cp:revision>2</cp:revision>
  <cp:lastPrinted>2022-11-02T09:10:00Z</cp:lastPrinted>
  <dcterms:created xsi:type="dcterms:W3CDTF">2022-11-25T08:21:00Z</dcterms:created>
  <dcterms:modified xsi:type="dcterms:W3CDTF">2022-11-25T08:21:00Z</dcterms:modified>
</cp:coreProperties>
</file>